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271EA5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68273E" w:rsidP="00C20E77">
            <w:pPr>
              <w:pStyle w:val="DocumentMetadata"/>
            </w:pPr>
            <w:r>
              <w:t>2009.01.19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68273E" w:rsidP="00C20E77">
            <w:pPr>
              <w:pStyle w:val="DocumentMetadata"/>
            </w:pPr>
            <w:r>
              <w:t>19 January 2009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0A03C4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0A03C4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881769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0A03C4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0A03C4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1254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08 May 2008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25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68273E" w:rsidP="000A03C4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68273E">
            <w:pPr>
              <w:jc w:val="right"/>
            </w:pPr>
            <w:r>
              <w:t>0</w:t>
            </w:r>
            <w:r w:rsidR="0068273E">
              <w:t>5</w:t>
            </w:r>
            <w:r>
              <w:t xml:space="preserve"> Jan 200</w:t>
            </w:r>
            <w:r w:rsidR="0068273E">
              <w:t>9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BF24F0" w:rsidP="000A03C4">
            <w:r>
              <w:t>S. Justie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BF24F0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BF24F0" w:rsidP="000A03C4">
            <w:pPr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BF24F0" w:rsidP="000A03C4">
            <w:pPr>
              <w:jc w:val="right"/>
            </w:pPr>
            <w:r>
              <w:t>30 Mar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B02FF5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BF24F0" w:rsidP="00AF7217">
            <w:r>
              <w:t>S. Justie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349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E0A00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0A03C4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DE" w:rsidRDefault="00E03CDE" w:rsidP="001408DA">
      <w:r>
        <w:separator/>
      </w:r>
    </w:p>
    <w:p w:rsidR="00E03CDE" w:rsidRDefault="00E03CDE"/>
    <w:p w:rsidR="00E03CDE" w:rsidRDefault="00E03CDE"/>
  </w:endnote>
  <w:endnote w:type="continuationSeparator" w:id="0">
    <w:p w:rsidR="00E03CDE" w:rsidRDefault="00E03CDE" w:rsidP="001408DA">
      <w:r>
        <w:continuationSeparator/>
      </w:r>
    </w:p>
    <w:p w:rsidR="00E03CDE" w:rsidRDefault="00E03CDE"/>
    <w:p w:rsidR="00E03CDE" w:rsidRDefault="00E03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DE" w:rsidRDefault="00E03CDE" w:rsidP="001408DA">
      <w:r>
        <w:separator/>
      </w:r>
    </w:p>
    <w:p w:rsidR="00E03CDE" w:rsidRDefault="00E03CDE"/>
    <w:p w:rsidR="00E03CDE" w:rsidRDefault="00E03CDE"/>
  </w:footnote>
  <w:footnote w:type="continuationSeparator" w:id="0">
    <w:p w:rsidR="00E03CDE" w:rsidRDefault="00E03CDE" w:rsidP="001408DA">
      <w:r>
        <w:continuationSeparator/>
      </w:r>
    </w:p>
    <w:p w:rsidR="00E03CDE" w:rsidRDefault="00E03CDE"/>
    <w:p w:rsidR="00E03CDE" w:rsidRDefault="00E03C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8E227B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70006"/>
    <w:rsid w:val="000A03C4"/>
    <w:rsid w:val="000A1BFF"/>
    <w:rsid w:val="000B258E"/>
    <w:rsid w:val="000B3CF5"/>
    <w:rsid w:val="000B7238"/>
    <w:rsid w:val="000E0A00"/>
    <w:rsid w:val="000E7EFA"/>
    <w:rsid w:val="00120AED"/>
    <w:rsid w:val="00125F05"/>
    <w:rsid w:val="001408DA"/>
    <w:rsid w:val="00140966"/>
    <w:rsid w:val="00153475"/>
    <w:rsid w:val="001A44E1"/>
    <w:rsid w:val="001B056D"/>
    <w:rsid w:val="001C62F6"/>
    <w:rsid w:val="001F7AE6"/>
    <w:rsid w:val="00232719"/>
    <w:rsid w:val="00252F2E"/>
    <w:rsid w:val="002533C0"/>
    <w:rsid w:val="00271EA5"/>
    <w:rsid w:val="00290E32"/>
    <w:rsid w:val="00291A19"/>
    <w:rsid w:val="0029291E"/>
    <w:rsid w:val="002B2829"/>
    <w:rsid w:val="002F0FC8"/>
    <w:rsid w:val="002F36D7"/>
    <w:rsid w:val="00321A1A"/>
    <w:rsid w:val="00346C65"/>
    <w:rsid w:val="003823D3"/>
    <w:rsid w:val="00387821"/>
    <w:rsid w:val="003A74FC"/>
    <w:rsid w:val="003B6CF2"/>
    <w:rsid w:val="003E5AAB"/>
    <w:rsid w:val="00425F0B"/>
    <w:rsid w:val="004673FC"/>
    <w:rsid w:val="004676E6"/>
    <w:rsid w:val="004F661D"/>
    <w:rsid w:val="00530778"/>
    <w:rsid w:val="00536552"/>
    <w:rsid w:val="0055215E"/>
    <w:rsid w:val="00571FB9"/>
    <w:rsid w:val="00582C00"/>
    <w:rsid w:val="005F2C75"/>
    <w:rsid w:val="005F52A7"/>
    <w:rsid w:val="006440A0"/>
    <w:rsid w:val="00652F40"/>
    <w:rsid w:val="00660776"/>
    <w:rsid w:val="00676045"/>
    <w:rsid w:val="0068273E"/>
    <w:rsid w:val="006D4B28"/>
    <w:rsid w:val="006F6D71"/>
    <w:rsid w:val="00712F7E"/>
    <w:rsid w:val="0075599B"/>
    <w:rsid w:val="00761C8A"/>
    <w:rsid w:val="00774C02"/>
    <w:rsid w:val="00794C3E"/>
    <w:rsid w:val="007E706C"/>
    <w:rsid w:val="0082700B"/>
    <w:rsid w:val="00831163"/>
    <w:rsid w:val="00881769"/>
    <w:rsid w:val="008B6685"/>
    <w:rsid w:val="008E227B"/>
    <w:rsid w:val="008F76BA"/>
    <w:rsid w:val="0095026F"/>
    <w:rsid w:val="0099107C"/>
    <w:rsid w:val="009B0C64"/>
    <w:rsid w:val="00A1567C"/>
    <w:rsid w:val="00A256A0"/>
    <w:rsid w:val="00A5244D"/>
    <w:rsid w:val="00A57707"/>
    <w:rsid w:val="00A70675"/>
    <w:rsid w:val="00A862EB"/>
    <w:rsid w:val="00A959B3"/>
    <w:rsid w:val="00AC77AC"/>
    <w:rsid w:val="00AF7217"/>
    <w:rsid w:val="00B1774F"/>
    <w:rsid w:val="00B437CB"/>
    <w:rsid w:val="00B514A8"/>
    <w:rsid w:val="00B8113D"/>
    <w:rsid w:val="00BA491D"/>
    <w:rsid w:val="00BF24F0"/>
    <w:rsid w:val="00C20E77"/>
    <w:rsid w:val="00C25E94"/>
    <w:rsid w:val="00C63C65"/>
    <w:rsid w:val="00C670D6"/>
    <w:rsid w:val="00CA7DE7"/>
    <w:rsid w:val="00CB283F"/>
    <w:rsid w:val="00CB783C"/>
    <w:rsid w:val="00CC3D03"/>
    <w:rsid w:val="00CE5861"/>
    <w:rsid w:val="00CF0FA7"/>
    <w:rsid w:val="00D112E9"/>
    <w:rsid w:val="00D248EE"/>
    <w:rsid w:val="00D253F5"/>
    <w:rsid w:val="00D33467"/>
    <w:rsid w:val="00D44800"/>
    <w:rsid w:val="00D85D33"/>
    <w:rsid w:val="00DA6DFD"/>
    <w:rsid w:val="00DB2A68"/>
    <w:rsid w:val="00DD375F"/>
    <w:rsid w:val="00DE7FD1"/>
    <w:rsid w:val="00E03CDE"/>
    <w:rsid w:val="00E31AF1"/>
    <w:rsid w:val="00E428E9"/>
    <w:rsid w:val="00E501EC"/>
    <w:rsid w:val="00E54760"/>
    <w:rsid w:val="00E57524"/>
    <w:rsid w:val="00E82E75"/>
    <w:rsid w:val="00E87D0E"/>
    <w:rsid w:val="00E92912"/>
    <w:rsid w:val="00EA0AD9"/>
    <w:rsid w:val="00EC5833"/>
    <w:rsid w:val="00EC67C2"/>
    <w:rsid w:val="00ED41CF"/>
    <w:rsid w:val="00ED5144"/>
    <w:rsid w:val="00EE17D4"/>
    <w:rsid w:val="00EF0D81"/>
    <w:rsid w:val="00EF3658"/>
    <w:rsid w:val="00F13F7C"/>
    <w:rsid w:val="00F16D26"/>
    <w:rsid w:val="00F231AC"/>
    <w:rsid w:val="00F520B1"/>
    <w:rsid w:val="00F6391D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8</Pages>
  <Words>1920</Words>
  <Characters>10946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2011-12-21T10:50:00Z</cp:lastPrinted>
  <dcterms:created xsi:type="dcterms:W3CDTF">2011-12-21T10:49:00Z</dcterms:created>
  <dcterms:modified xsi:type="dcterms:W3CDTF">2011-12-21T10:50:00Z</dcterms:modified>
</cp:coreProperties>
</file>